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91" w:rsidRDefault="00192391" w:rsidP="00B0747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Акция «Марафон Победы» </w:t>
      </w:r>
    </w:p>
    <w:p w:rsidR="00192391" w:rsidRDefault="00192391" w:rsidP="00A91FC3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Информация размещена в социальной группе «ВКонтакте» </w:t>
      </w:r>
      <w:hyperlink r:id="rId5" w:history="1">
        <w:r w:rsidRPr="00052248">
          <w:rPr>
            <w:rStyle w:val="Hyperlink"/>
            <w:rFonts w:ascii="Times New Roman" w:hAnsi="Times New Roman"/>
            <w:sz w:val="28"/>
            <w:szCs w:val="28"/>
          </w:rPr>
          <w:t>https://vk.com/club194738942</w:t>
        </w:r>
      </w:hyperlink>
    </w:p>
    <w:p w:rsidR="00192391" w:rsidRPr="00A91FC3" w:rsidRDefault="00192391" w:rsidP="0020290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FC3">
        <w:rPr>
          <w:rFonts w:ascii="Times New Roman" w:hAnsi="Times New Roman"/>
          <w:b/>
          <w:sz w:val="28"/>
          <w:szCs w:val="28"/>
        </w:rPr>
        <w:t>Для желающих представлен целый спектр мероприятий, можно выбрать одно или несколько на свое усмотрение.</w:t>
      </w:r>
    </w:p>
    <w:p w:rsidR="00192391" w:rsidRPr="00A91FC3" w:rsidRDefault="00192391" w:rsidP="00A91FC3">
      <w:pPr>
        <w:jc w:val="both"/>
        <w:rPr>
          <w:rFonts w:ascii="Times New Roman" w:hAnsi="Times New Roman"/>
          <w:b/>
          <w:sz w:val="28"/>
          <w:szCs w:val="28"/>
        </w:rPr>
      </w:pPr>
      <w:r w:rsidRPr="00A91FC3">
        <w:rPr>
          <w:rFonts w:ascii="Times New Roman" w:hAnsi="Times New Roman"/>
          <w:b/>
          <w:sz w:val="28"/>
          <w:szCs w:val="28"/>
        </w:rPr>
        <w:t>Информация о мероприятиях распространяется по следующей схеме:</w:t>
      </w:r>
    </w:p>
    <w:p w:rsidR="00192391" w:rsidRPr="00202DA3" w:rsidRDefault="00192391" w:rsidP="00202DA3">
      <w:pPr>
        <w:jc w:val="both"/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Учреждение о</w:t>
      </w:r>
      <w:r w:rsidRPr="00202DA3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202DA3">
        <w:rPr>
          <w:rFonts w:ascii="Times New Roman" w:hAnsi="Times New Roman"/>
          <w:sz w:val="28"/>
          <w:szCs w:val="28"/>
        </w:rPr>
        <w:t>за мероприятие</w:t>
      </w:r>
      <w:r w:rsidRPr="00052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размещает в группе информационный материал и ссылки на свое мероприятие.</w:t>
      </w:r>
    </w:p>
    <w:p w:rsidR="00192391" w:rsidRPr="00202DA3" w:rsidRDefault="00192391" w:rsidP="00202DA3">
      <w:pPr>
        <w:jc w:val="both"/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2. Районные кураторы делают рассылку во все образовательные учреждения своего района</w:t>
      </w:r>
      <w:r>
        <w:rPr>
          <w:rFonts w:ascii="Times New Roman" w:hAnsi="Times New Roman"/>
          <w:sz w:val="28"/>
          <w:szCs w:val="28"/>
        </w:rPr>
        <w:t xml:space="preserve"> и контролируют содержание, размещение информации в группе «ВКонтакте» </w:t>
      </w:r>
      <w:hyperlink r:id="rId6" w:history="1">
        <w:r w:rsidRPr="00052248">
          <w:rPr>
            <w:rStyle w:val="Hyperlink"/>
            <w:rFonts w:ascii="Times New Roman" w:hAnsi="Times New Roman"/>
            <w:sz w:val="28"/>
            <w:szCs w:val="28"/>
          </w:rPr>
          <w:t>https://vk.com/club194738942</w:t>
        </w:r>
      </w:hyperlink>
    </w:p>
    <w:p w:rsidR="00192391" w:rsidRDefault="00192391" w:rsidP="00DF3692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Кураторы в районах:</w:t>
      </w:r>
    </w:p>
    <w:p w:rsidR="00192391" w:rsidRPr="00202DA3" w:rsidRDefault="00192391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Куйбышевский район– ЦВР «Куйбышевский» (Трефилова Ж.Г.)</w:t>
      </w:r>
    </w:p>
    <w:p w:rsidR="00192391" w:rsidRPr="00202DA3" w:rsidRDefault="00192391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Самарский район- «Мечта» (Гаврилова И.Г.)</w:t>
      </w:r>
    </w:p>
    <w:p w:rsidR="00192391" w:rsidRPr="00202DA3" w:rsidRDefault="00192391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Ленинский район – ДШИ 6 (Никулина О.В.)</w:t>
      </w:r>
    </w:p>
    <w:p w:rsidR="00192391" w:rsidRPr="00202DA3" w:rsidRDefault="00192391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Железнодорожный район – ЦВР «Парус» (Кондрашова Т.А.)</w:t>
      </w:r>
    </w:p>
    <w:p w:rsidR="00192391" w:rsidRPr="00202DA3" w:rsidRDefault="00192391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Октябрьский район – ЦВР «Поиск» (Железникова С.Г.)</w:t>
      </w:r>
    </w:p>
    <w:p w:rsidR="00192391" w:rsidRPr="00202DA3" w:rsidRDefault="00192391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Промышленный район – ЦДОД «Искра» (Плотникова Т.Ю.)</w:t>
      </w:r>
    </w:p>
    <w:p w:rsidR="00192391" w:rsidRPr="00202DA3" w:rsidRDefault="00192391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Советский район – ЦВО «Творчество» (Панич П.Б.)</w:t>
      </w:r>
    </w:p>
    <w:p w:rsidR="00192391" w:rsidRPr="00202DA3" w:rsidRDefault="00192391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Красноглинский район – ЦВР «Красноглинский» (Конькова Л.П.)</w:t>
      </w:r>
    </w:p>
    <w:p w:rsidR="00192391" w:rsidRPr="00202DA3" w:rsidRDefault="00192391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Кировский район – ЦВР «Крылатый» (Шумских О.В.)</w:t>
      </w:r>
    </w:p>
    <w:p w:rsidR="00192391" w:rsidRDefault="00192391" w:rsidP="00DF3692">
      <w:pPr>
        <w:rPr>
          <w:rFonts w:ascii="Times New Roman" w:hAnsi="Times New Roman"/>
          <w:b/>
          <w:sz w:val="32"/>
          <w:szCs w:val="28"/>
        </w:rPr>
      </w:pPr>
    </w:p>
    <w:p w:rsidR="00192391" w:rsidRDefault="00192391" w:rsidP="00DF3692">
      <w:pPr>
        <w:rPr>
          <w:rFonts w:ascii="Times New Roman" w:hAnsi="Times New Roman"/>
          <w:b/>
          <w:sz w:val="32"/>
          <w:szCs w:val="28"/>
        </w:rPr>
      </w:pPr>
    </w:p>
    <w:p w:rsidR="00192391" w:rsidRDefault="00192391" w:rsidP="00DF3692">
      <w:pPr>
        <w:rPr>
          <w:rFonts w:ascii="Times New Roman" w:hAnsi="Times New Roman"/>
          <w:sz w:val="28"/>
          <w:szCs w:val="28"/>
        </w:rPr>
      </w:pPr>
    </w:p>
    <w:p w:rsidR="00192391" w:rsidRDefault="00192391" w:rsidP="00DF3692">
      <w:pPr>
        <w:rPr>
          <w:rFonts w:ascii="Times New Roman" w:hAnsi="Times New Roman"/>
          <w:sz w:val="28"/>
          <w:szCs w:val="28"/>
        </w:rPr>
      </w:pPr>
    </w:p>
    <w:p w:rsidR="00192391" w:rsidRDefault="00192391" w:rsidP="00DF3692">
      <w:pPr>
        <w:rPr>
          <w:rFonts w:ascii="Times New Roman" w:hAnsi="Times New Roman"/>
          <w:sz w:val="28"/>
          <w:szCs w:val="28"/>
        </w:rPr>
      </w:pPr>
    </w:p>
    <w:p w:rsidR="00192391" w:rsidRPr="00A2268C" w:rsidRDefault="00192391" w:rsidP="00DF3692">
      <w:pPr>
        <w:rPr>
          <w:rFonts w:ascii="Times New Roman" w:hAnsi="Times New Roman"/>
          <w:sz w:val="28"/>
          <w:szCs w:val="28"/>
        </w:rPr>
      </w:pPr>
    </w:p>
    <w:p w:rsidR="00192391" w:rsidRDefault="00192391" w:rsidP="00DF369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Интерактивная в</w:t>
      </w:r>
      <w:r w:rsidRPr="00DF3692">
        <w:rPr>
          <w:rFonts w:ascii="Times New Roman" w:hAnsi="Times New Roman"/>
          <w:b/>
          <w:sz w:val="32"/>
          <w:szCs w:val="28"/>
        </w:rPr>
        <w:t>икторин</w:t>
      </w:r>
      <w:r>
        <w:rPr>
          <w:rFonts w:ascii="Times New Roman" w:hAnsi="Times New Roman"/>
          <w:b/>
          <w:sz w:val="32"/>
          <w:szCs w:val="28"/>
        </w:rPr>
        <w:t>а</w:t>
      </w:r>
      <w:r w:rsidRPr="00DF3692">
        <w:rPr>
          <w:rFonts w:ascii="Times New Roman" w:hAnsi="Times New Roman"/>
          <w:b/>
          <w:sz w:val="32"/>
          <w:szCs w:val="28"/>
        </w:rPr>
        <w:t xml:space="preserve"> «Навстречу Великой Победе»</w:t>
      </w:r>
    </w:p>
    <w:p w:rsidR="00192391" w:rsidRPr="00B0747D" w:rsidRDefault="00192391" w:rsidP="003E1937">
      <w:pPr>
        <w:spacing w:after="0"/>
        <w:ind w:left="360"/>
        <w:rPr>
          <w:rFonts w:ascii="Times New Roman" w:hAnsi="Times New Roman"/>
          <w:i/>
          <w:iCs/>
          <w:sz w:val="28"/>
          <w:szCs w:val="28"/>
        </w:rPr>
      </w:pPr>
      <w:r w:rsidRPr="00B0747D">
        <w:rPr>
          <w:rFonts w:ascii="Times New Roman" w:hAnsi="Times New Roman"/>
          <w:i/>
          <w:iCs/>
          <w:sz w:val="28"/>
          <w:szCs w:val="28"/>
        </w:rPr>
        <w:t>Автор викторины и ответственный за мероприятие директор ДЮСШ № 4 Попов В.А. т. 8 9276061285</w:t>
      </w:r>
    </w:p>
    <w:p w:rsidR="00192391" w:rsidRDefault="00192391" w:rsidP="003E193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F3692">
        <w:rPr>
          <w:rFonts w:ascii="Times New Roman" w:hAnsi="Times New Roman"/>
          <w:sz w:val="28"/>
          <w:szCs w:val="28"/>
        </w:rPr>
        <w:t xml:space="preserve">Предлагаем всем желающим поучаствовать в викторине "Навстречу Великой Победе!", посвященной Победе в Великой Отечественной </w:t>
      </w:r>
      <w:r>
        <w:rPr>
          <w:rFonts w:ascii="Times New Roman" w:hAnsi="Times New Roman"/>
          <w:sz w:val="28"/>
          <w:szCs w:val="28"/>
        </w:rPr>
        <w:t>войне. Она проводится в рамках С</w:t>
      </w:r>
      <w:r w:rsidRPr="00DF3692">
        <w:rPr>
          <w:rFonts w:ascii="Times New Roman" w:hAnsi="Times New Roman"/>
          <w:sz w:val="28"/>
          <w:szCs w:val="28"/>
        </w:rPr>
        <w:t xml:space="preserve">амарской городской акции "Марафон Победы". Проходить викторину можно в любое удобное время  с компьютера или любого </w:t>
      </w:r>
      <w:r>
        <w:rPr>
          <w:rFonts w:ascii="Times New Roman" w:hAnsi="Times New Roman"/>
          <w:sz w:val="28"/>
          <w:szCs w:val="28"/>
        </w:rPr>
        <w:t>мобильного устройства</w:t>
      </w:r>
      <w:r w:rsidRPr="00DF3692">
        <w:rPr>
          <w:rFonts w:ascii="Times New Roman" w:hAnsi="Times New Roman"/>
          <w:sz w:val="28"/>
          <w:szCs w:val="28"/>
        </w:rPr>
        <w:t xml:space="preserve">. Ссылка рассылается </w:t>
      </w:r>
      <w:hyperlink r:id="rId7" w:history="1">
        <w:r w:rsidRPr="00BF09DB">
          <w:rPr>
            <w:rStyle w:val="Hyperlink"/>
            <w:rFonts w:ascii="Times New Roman" w:hAnsi="Times New Roman"/>
            <w:sz w:val="28"/>
            <w:szCs w:val="28"/>
          </w:rPr>
          <w:t>https://onlinetestpad.com/hpc65cbyhhfqq</w:t>
        </w:r>
      </w:hyperlink>
      <w:r>
        <w:rPr>
          <w:rFonts w:ascii="Times New Roman" w:hAnsi="Times New Roman"/>
          <w:sz w:val="28"/>
          <w:szCs w:val="28"/>
        </w:rPr>
        <w:t xml:space="preserve"> по указанной выше схеме. </w:t>
      </w:r>
    </w:p>
    <w:p w:rsidR="00192391" w:rsidRDefault="00192391" w:rsidP="003E193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F3692">
        <w:rPr>
          <w:rFonts w:ascii="Times New Roman" w:hAnsi="Times New Roman"/>
          <w:sz w:val="28"/>
          <w:szCs w:val="28"/>
        </w:rPr>
        <w:t>частники, ответив на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DF3692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 о Великой Отечественной войне</w:t>
      </w:r>
      <w:r w:rsidRPr="00DF36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сразу</w:t>
      </w:r>
      <w:r w:rsidRPr="00DF3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ответа на вопрос </w:t>
      </w:r>
      <w:r w:rsidRPr="00A91FC3">
        <w:rPr>
          <w:rFonts w:ascii="Times New Roman" w:hAnsi="Times New Roman"/>
          <w:b/>
          <w:i/>
          <w:sz w:val="28"/>
          <w:szCs w:val="28"/>
        </w:rPr>
        <w:t>узнают правильный ответ (с подробным описанием).</w:t>
      </w:r>
    </w:p>
    <w:p w:rsidR="00192391" w:rsidRDefault="00192391" w:rsidP="003E193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F3692">
        <w:rPr>
          <w:rFonts w:ascii="Times New Roman" w:hAnsi="Times New Roman"/>
          <w:sz w:val="28"/>
          <w:szCs w:val="28"/>
        </w:rPr>
        <w:t xml:space="preserve"> автоматическом режиме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DF3692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>чить</w:t>
      </w:r>
      <w:r w:rsidRPr="00DF3692">
        <w:rPr>
          <w:rFonts w:ascii="Times New Roman" w:hAnsi="Times New Roman"/>
          <w:sz w:val="28"/>
          <w:szCs w:val="28"/>
        </w:rPr>
        <w:t xml:space="preserve"> именной онлайн-диплом с результатом. Его можно сохранить в удобном формате на устройстве, распечатать или отправить на электронную почту.</w:t>
      </w:r>
    </w:p>
    <w:p w:rsidR="00192391" w:rsidRPr="00DF3692" w:rsidRDefault="00192391" w:rsidP="003E193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92391" w:rsidRDefault="00192391" w:rsidP="00F74C6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Городская акция - </w:t>
      </w:r>
      <w:r w:rsidRPr="00F74C6A">
        <w:rPr>
          <w:rFonts w:ascii="Times New Roman" w:hAnsi="Times New Roman"/>
          <w:b/>
          <w:sz w:val="32"/>
          <w:szCs w:val="28"/>
        </w:rPr>
        <w:t>Живая галерея "Витражи памяти"</w:t>
      </w:r>
    </w:p>
    <w:p w:rsidR="00192391" w:rsidRPr="00B0747D" w:rsidRDefault="00192391" w:rsidP="003E1937">
      <w:pPr>
        <w:spacing w:after="0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B0747D">
        <w:rPr>
          <w:rFonts w:ascii="Times New Roman" w:hAnsi="Times New Roman"/>
          <w:i/>
          <w:iCs/>
          <w:sz w:val="28"/>
          <w:szCs w:val="28"/>
        </w:rPr>
        <w:t xml:space="preserve">Консультацию по созданию работы </w:t>
      </w:r>
      <w:r>
        <w:rPr>
          <w:rFonts w:ascii="Times New Roman" w:hAnsi="Times New Roman"/>
          <w:i/>
          <w:iCs/>
          <w:sz w:val="28"/>
          <w:szCs w:val="28"/>
        </w:rPr>
        <w:t>оказывает</w:t>
      </w:r>
      <w:r w:rsidRPr="00B0747D">
        <w:rPr>
          <w:rFonts w:ascii="Times New Roman" w:hAnsi="Times New Roman"/>
          <w:i/>
          <w:iCs/>
          <w:sz w:val="28"/>
          <w:szCs w:val="28"/>
        </w:rPr>
        <w:t xml:space="preserve"> педагог ДШИ</w:t>
      </w:r>
      <w:r>
        <w:rPr>
          <w:rFonts w:ascii="Times New Roman" w:hAnsi="Times New Roman"/>
          <w:i/>
          <w:iCs/>
          <w:sz w:val="28"/>
          <w:szCs w:val="28"/>
        </w:rPr>
        <w:t xml:space="preserve"> №</w:t>
      </w:r>
      <w:r w:rsidRPr="00B0747D">
        <w:rPr>
          <w:rFonts w:ascii="Times New Roman" w:hAnsi="Times New Roman"/>
          <w:i/>
          <w:iCs/>
          <w:sz w:val="28"/>
          <w:szCs w:val="28"/>
        </w:rPr>
        <w:t xml:space="preserve"> 8 Меркулова Александра Игоревна т. 89277564685</w:t>
      </w:r>
    </w:p>
    <w:p w:rsidR="00192391" w:rsidRDefault="00192391" w:rsidP="003E1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692">
        <w:rPr>
          <w:rFonts w:ascii="Times New Roman" w:hAnsi="Times New Roman"/>
          <w:sz w:val="28"/>
          <w:szCs w:val="28"/>
        </w:rPr>
        <w:t>В акции принимают участие все желающие.</w:t>
      </w:r>
      <w:r>
        <w:rPr>
          <w:rFonts w:ascii="Times New Roman" w:hAnsi="Times New Roman"/>
          <w:sz w:val="28"/>
          <w:szCs w:val="28"/>
        </w:rPr>
        <w:t xml:space="preserve"> Можно использовать уже имеющиеся рисунки или создать новую работу</w:t>
      </w:r>
      <w:r w:rsidRPr="00DF3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листе ватмана, </w:t>
      </w:r>
      <w:r w:rsidRPr="00DF3692">
        <w:rPr>
          <w:rFonts w:ascii="Times New Roman" w:hAnsi="Times New Roman"/>
          <w:sz w:val="28"/>
          <w:szCs w:val="28"/>
        </w:rPr>
        <w:t>обоев</w:t>
      </w:r>
      <w:r>
        <w:rPr>
          <w:rFonts w:ascii="Times New Roman" w:hAnsi="Times New Roman"/>
          <w:sz w:val="28"/>
          <w:szCs w:val="28"/>
        </w:rPr>
        <w:t xml:space="preserve">, бумаги. </w:t>
      </w:r>
    </w:p>
    <w:p w:rsidR="00192391" w:rsidRPr="00DF3692" w:rsidRDefault="00192391" w:rsidP="003E1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нарисовать рисунок,</w:t>
      </w:r>
      <w:r w:rsidRPr="00DF3692">
        <w:rPr>
          <w:rFonts w:ascii="Times New Roman" w:hAnsi="Times New Roman"/>
          <w:sz w:val="28"/>
          <w:szCs w:val="28"/>
        </w:rPr>
        <w:t xml:space="preserve"> сделать аппликацию или коллаж на одну из тем:</w:t>
      </w:r>
    </w:p>
    <w:p w:rsidR="00192391" w:rsidRPr="00DF3692" w:rsidRDefault="00192391" w:rsidP="003E19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692">
        <w:rPr>
          <w:rFonts w:ascii="Times New Roman" w:hAnsi="Times New Roman"/>
          <w:sz w:val="28"/>
          <w:szCs w:val="28"/>
        </w:rPr>
        <w:t>- портрет Героя из семейного альбома</w:t>
      </w:r>
    </w:p>
    <w:p w:rsidR="00192391" w:rsidRPr="00DF3692" w:rsidRDefault="00192391" w:rsidP="003E19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692">
        <w:rPr>
          <w:rFonts w:ascii="Times New Roman" w:hAnsi="Times New Roman"/>
          <w:sz w:val="28"/>
          <w:szCs w:val="28"/>
        </w:rPr>
        <w:t>- плакат Победы</w:t>
      </w:r>
    </w:p>
    <w:p w:rsidR="00192391" w:rsidRPr="00DF3692" w:rsidRDefault="00192391" w:rsidP="003E19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692">
        <w:rPr>
          <w:rFonts w:ascii="Times New Roman" w:hAnsi="Times New Roman"/>
          <w:sz w:val="28"/>
          <w:szCs w:val="28"/>
        </w:rPr>
        <w:t>- рисунок или коллаж на тему Победы (например "Салют Победы")</w:t>
      </w:r>
    </w:p>
    <w:p w:rsidR="00192391" w:rsidRDefault="00192391" w:rsidP="003E19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Приветствуются работы сделанные всей семьёй. В </w:t>
      </w:r>
      <w:r w:rsidRPr="00DF3692">
        <w:rPr>
          <w:rFonts w:ascii="Times New Roman" w:hAnsi="Times New Roman"/>
          <w:sz w:val="28"/>
          <w:szCs w:val="28"/>
        </w:rPr>
        <w:t>окн</w:t>
      </w:r>
      <w:r>
        <w:rPr>
          <w:rFonts w:ascii="Times New Roman" w:hAnsi="Times New Roman"/>
          <w:sz w:val="28"/>
          <w:szCs w:val="28"/>
        </w:rPr>
        <w:t>ах своих квартир вывешиваются работы</w:t>
      </w:r>
      <w:r w:rsidRPr="00DF3692">
        <w:rPr>
          <w:rFonts w:ascii="Times New Roman" w:hAnsi="Times New Roman"/>
          <w:sz w:val="28"/>
          <w:szCs w:val="28"/>
        </w:rPr>
        <w:t xml:space="preserve"> до 8 мая таким образом, чтобы было видно с улицы.</w:t>
      </w:r>
    </w:p>
    <w:p w:rsidR="00192391" w:rsidRDefault="00192391" w:rsidP="003E19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окнах домов появятся выставки работ детей, которые создадут праздничное настроение. </w:t>
      </w:r>
    </w:p>
    <w:p w:rsidR="00192391" w:rsidRDefault="00192391" w:rsidP="003E19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работы по желанию можно отправить в группу «Марафон Победы».</w:t>
      </w:r>
    </w:p>
    <w:p w:rsidR="00192391" w:rsidRPr="00DF3692" w:rsidRDefault="00192391" w:rsidP="002F4F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 можете сфотографировать процесс работы или результат вашего творчества размещенный на окне вашей квартиры. Данные фотографии можно разместить в комментариях данного мероприятия в группе «ВКонтакте». Так же, вы можете сфотографировать окна из дома на против участников этой акции.</w:t>
      </w:r>
    </w:p>
    <w:p w:rsidR="00192391" w:rsidRDefault="00192391" w:rsidP="00B75ED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75EDD">
        <w:rPr>
          <w:rFonts w:ascii="Times New Roman" w:hAnsi="Times New Roman"/>
          <w:b/>
          <w:sz w:val="28"/>
          <w:szCs w:val="28"/>
        </w:rPr>
        <w:t>Музыкальный марафон «Песни военных лет»</w:t>
      </w:r>
    </w:p>
    <w:p w:rsidR="00192391" w:rsidRPr="003E1937" w:rsidRDefault="00192391" w:rsidP="003E1937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3E1937">
        <w:rPr>
          <w:rFonts w:ascii="Times New Roman" w:hAnsi="Times New Roman"/>
          <w:i/>
          <w:iCs/>
          <w:sz w:val="28"/>
          <w:szCs w:val="28"/>
        </w:rPr>
        <w:t xml:space="preserve">Ответственный  педагог-организатор ЦВР «Куйбышевский» Кузнецова Анна Владимировна т. 89397068641 </w:t>
      </w:r>
    </w:p>
    <w:p w:rsidR="00192391" w:rsidRPr="00B75EDD" w:rsidRDefault="00192391" w:rsidP="003E1937">
      <w:pPr>
        <w:spacing w:after="0"/>
        <w:ind w:firstLine="348"/>
        <w:rPr>
          <w:rFonts w:ascii="Times New Roman" w:hAnsi="Times New Roman"/>
          <w:sz w:val="28"/>
          <w:szCs w:val="28"/>
        </w:rPr>
      </w:pPr>
      <w:r w:rsidRPr="00B75ED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мая будут представлены </w:t>
      </w:r>
      <w:r w:rsidRPr="00B75EDD">
        <w:rPr>
          <w:rFonts w:ascii="Times New Roman" w:hAnsi="Times New Roman"/>
          <w:sz w:val="28"/>
          <w:szCs w:val="28"/>
        </w:rPr>
        <w:t>песни военных лет</w:t>
      </w:r>
      <w:r>
        <w:rPr>
          <w:rFonts w:ascii="Times New Roman" w:hAnsi="Times New Roman"/>
          <w:sz w:val="28"/>
          <w:szCs w:val="28"/>
        </w:rPr>
        <w:t xml:space="preserve">, перед включение песни педагог рассказывает историю создания песни. Песни даны в группе </w:t>
      </w:r>
      <w:hyperlink r:id="rId8" w:history="1">
        <w:r w:rsidRPr="00611837">
          <w:rPr>
            <w:rStyle w:val="Hyperlink"/>
            <w:rFonts w:ascii="Times New Roman" w:hAnsi="Times New Roman"/>
            <w:sz w:val="28"/>
            <w:szCs w:val="28"/>
          </w:rPr>
          <w:t>https://vk.com/cvr116</w:t>
        </w:r>
      </w:hyperlink>
      <w:r>
        <w:rPr>
          <w:rFonts w:ascii="Times New Roman" w:hAnsi="Times New Roman"/>
          <w:sz w:val="28"/>
          <w:szCs w:val="28"/>
        </w:rPr>
        <w:t>, дети их могут прослушать онлайн.</w:t>
      </w:r>
    </w:p>
    <w:p w:rsidR="00192391" w:rsidRPr="00B75EDD" w:rsidRDefault="00192391" w:rsidP="003E1937">
      <w:pPr>
        <w:spacing w:after="0"/>
        <w:rPr>
          <w:rFonts w:ascii="Times New Roman" w:hAnsi="Times New Roman"/>
          <w:sz w:val="28"/>
          <w:szCs w:val="28"/>
        </w:rPr>
      </w:pPr>
      <w:r w:rsidRPr="00B75EDD">
        <w:rPr>
          <w:rFonts w:ascii="Times New Roman" w:hAnsi="Times New Roman"/>
          <w:sz w:val="28"/>
          <w:szCs w:val="28"/>
        </w:rPr>
        <w:t>16.00 «Майский Вальс»</w:t>
      </w:r>
    </w:p>
    <w:p w:rsidR="00192391" w:rsidRPr="00B75EDD" w:rsidRDefault="00192391" w:rsidP="003E1937">
      <w:pPr>
        <w:spacing w:after="0"/>
        <w:rPr>
          <w:rFonts w:ascii="Times New Roman" w:hAnsi="Times New Roman"/>
          <w:sz w:val="28"/>
          <w:szCs w:val="28"/>
        </w:rPr>
      </w:pPr>
      <w:r w:rsidRPr="00B75EDD">
        <w:rPr>
          <w:rFonts w:ascii="Times New Roman" w:hAnsi="Times New Roman"/>
          <w:sz w:val="28"/>
          <w:szCs w:val="28"/>
        </w:rPr>
        <w:t>17.00 «Синий платочек»</w:t>
      </w:r>
    </w:p>
    <w:p w:rsidR="00192391" w:rsidRPr="00B75EDD" w:rsidRDefault="00192391" w:rsidP="003E1937">
      <w:pPr>
        <w:spacing w:after="0"/>
        <w:rPr>
          <w:rFonts w:ascii="Times New Roman" w:hAnsi="Times New Roman"/>
          <w:sz w:val="28"/>
          <w:szCs w:val="28"/>
        </w:rPr>
      </w:pPr>
      <w:r w:rsidRPr="00B75EDD">
        <w:rPr>
          <w:rFonts w:ascii="Times New Roman" w:hAnsi="Times New Roman"/>
          <w:sz w:val="28"/>
          <w:szCs w:val="28"/>
        </w:rPr>
        <w:t>18.00 «В землянке»</w:t>
      </w:r>
    </w:p>
    <w:p w:rsidR="00192391" w:rsidRPr="00B75EDD" w:rsidRDefault="00192391" w:rsidP="003E1937">
      <w:pPr>
        <w:spacing w:after="0"/>
        <w:rPr>
          <w:rFonts w:ascii="Times New Roman" w:hAnsi="Times New Roman"/>
          <w:sz w:val="28"/>
          <w:szCs w:val="28"/>
        </w:rPr>
      </w:pPr>
      <w:r w:rsidRPr="00B75EDD">
        <w:rPr>
          <w:rFonts w:ascii="Times New Roman" w:hAnsi="Times New Roman"/>
          <w:sz w:val="28"/>
          <w:szCs w:val="28"/>
        </w:rPr>
        <w:t>19.00 «Катюша»</w:t>
      </w:r>
    </w:p>
    <w:p w:rsidR="00192391" w:rsidRDefault="00192391" w:rsidP="003E1937">
      <w:pPr>
        <w:spacing w:after="0"/>
        <w:rPr>
          <w:rFonts w:ascii="Times New Roman" w:hAnsi="Times New Roman"/>
          <w:sz w:val="28"/>
          <w:szCs w:val="28"/>
        </w:rPr>
      </w:pPr>
      <w:r w:rsidRPr="00B75EDD">
        <w:rPr>
          <w:rFonts w:ascii="Times New Roman" w:hAnsi="Times New Roman"/>
          <w:sz w:val="28"/>
          <w:szCs w:val="28"/>
        </w:rPr>
        <w:t>20.00 «День Победы»</w:t>
      </w:r>
    </w:p>
    <w:p w:rsidR="00192391" w:rsidRPr="00F74C6A" w:rsidRDefault="00192391" w:rsidP="003E1937">
      <w:pPr>
        <w:spacing w:after="0"/>
        <w:rPr>
          <w:rFonts w:ascii="Times New Roman" w:hAnsi="Times New Roman"/>
          <w:sz w:val="28"/>
          <w:szCs w:val="28"/>
        </w:rPr>
      </w:pPr>
    </w:p>
    <w:p w:rsidR="00192391" w:rsidRPr="00C35943" w:rsidRDefault="00192391" w:rsidP="00C3594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75EDD">
        <w:rPr>
          <w:rFonts w:ascii="Times New Roman" w:hAnsi="Times New Roman"/>
          <w:b/>
          <w:sz w:val="28"/>
          <w:szCs w:val="28"/>
        </w:rPr>
        <w:t>Акция «Крылья Победы»</w:t>
      </w:r>
    </w:p>
    <w:p w:rsidR="00192391" w:rsidRPr="00B0747D" w:rsidRDefault="00192391" w:rsidP="003E1937">
      <w:pPr>
        <w:pStyle w:val="ListParagraph"/>
        <w:ind w:left="-142" w:firstLine="284"/>
        <w:rPr>
          <w:rFonts w:ascii="Times New Roman" w:hAnsi="Times New Roman"/>
          <w:b/>
          <w:i/>
          <w:iCs/>
          <w:sz w:val="28"/>
          <w:szCs w:val="28"/>
        </w:rPr>
      </w:pPr>
      <w:r w:rsidRPr="00B0747D">
        <w:rPr>
          <w:rFonts w:ascii="Times New Roman" w:hAnsi="Times New Roman"/>
          <w:i/>
          <w:iCs/>
          <w:sz w:val="28"/>
          <w:szCs w:val="28"/>
        </w:rPr>
        <w:t xml:space="preserve">Ответственный за мероприятие педагог ДЦОД «Лидер» Дарья Алексеевна Сергеева т. 8 927 215 98 06  </w:t>
      </w:r>
    </w:p>
    <w:p w:rsidR="00192391" w:rsidRPr="00BC2E0F" w:rsidRDefault="00192391" w:rsidP="003E1937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 изготавливают бумажный самолетик с надписью «Крылья Победы»,  записывают ролик и пересылают в ЦДОД «Лидер». Педагог поможет сделать самолет (покажет схему и видео), окажет помощь в записи «полета» и сделает ролик из детских работ.</w:t>
      </w:r>
    </w:p>
    <w:p w:rsidR="00192391" w:rsidRDefault="00192391" w:rsidP="003E1937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9 мая будет выпущен ролик «Крылья Победы» </w:t>
      </w:r>
      <w:hyperlink r:id="rId9" w:tgtFrame="_blank" w:history="1">
        <w:r>
          <w:rPr>
            <w:rStyle w:val="Hyperlink"/>
            <w:rFonts w:ascii="Helvetica" w:hAnsi="Helvetica" w:cs="Helvetica"/>
            <w:sz w:val="23"/>
            <w:szCs w:val="23"/>
          </w:rPr>
          <w:t>https://vk.com/video-69074820_456239130</w:t>
        </w:r>
      </w:hyperlink>
    </w:p>
    <w:p w:rsidR="00192391" w:rsidRDefault="00192391" w:rsidP="00C3594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класс по изготовлению бумажного самолетика и создание ролика размещен в группе «ВКонтакте»</w:t>
      </w:r>
    </w:p>
    <w:p w:rsidR="00192391" w:rsidRDefault="00192391" w:rsidP="00B75EDD">
      <w:pPr>
        <w:pStyle w:val="ListParagraph"/>
        <w:rPr>
          <w:rFonts w:ascii="Times New Roman" w:hAnsi="Times New Roman"/>
          <w:sz w:val="28"/>
          <w:szCs w:val="28"/>
        </w:rPr>
      </w:pPr>
    </w:p>
    <w:p w:rsidR="00192391" w:rsidRDefault="00192391" w:rsidP="00B75ED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 созданию видеофильма</w:t>
      </w:r>
      <w:r w:rsidRPr="008E5572">
        <w:rPr>
          <w:rFonts w:ascii="Times New Roman" w:hAnsi="Times New Roman"/>
          <w:b/>
          <w:sz w:val="28"/>
          <w:szCs w:val="28"/>
        </w:rPr>
        <w:t xml:space="preserve"> «Рисуют мальчики войну»</w:t>
      </w:r>
    </w:p>
    <w:p w:rsidR="00192391" w:rsidRPr="00202907" w:rsidRDefault="00192391" w:rsidP="003E1937">
      <w:pPr>
        <w:spacing w:after="0"/>
        <w:ind w:left="-142"/>
        <w:rPr>
          <w:rFonts w:ascii="Times New Roman" w:hAnsi="Times New Roman"/>
          <w:b/>
          <w:i/>
          <w:iCs/>
          <w:sz w:val="28"/>
          <w:szCs w:val="28"/>
        </w:rPr>
      </w:pPr>
      <w:r w:rsidRPr="00202907">
        <w:rPr>
          <w:rFonts w:ascii="Times New Roman" w:hAnsi="Times New Roman"/>
          <w:i/>
          <w:iCs/>
          <w:sz w:val="28"/>
          <w:szCs w:val="28"/>
        </w:rPr>
        <w:t>Ответственный за мероприятие педагог ЦВР «Куйбышевский» Левкина Елена Евгеньевна т.8 927 72420 84</w:t>
      </w:r>
    </w:p>
    <w:p w:rsidR="00192391" w:rsidRPr="00C35943" w:rsidRDefault="00192391" w:rsidP="00C35943">
      <w:pPr>
        <w:pStyle w:val="ListParagraph"/>
        <w:spacing w:after="0"/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желающие мальчики, юноши, мужчины, независимо от возраста рисуют рисунки о войне, свои работы присылают педагогу по вайберу, она размещает в группе </w:t>
      </w:r>
      <w:hyperlink r:id="rId10" w:history="1">
        <w:r w:rsidRPr="00202907">
          <w:rPr>
            <w:rStyle w:val="Hyperlink"/>
            <w:rFonts w:ascii="Times New Roman" w:hAnsi="Times New Roman"/>
            <w:sz w:val="28"/>
            <w:szCs w:val="28"/>
          </w:rPr>
          <w:t>https://vk.com/cvr116</w:t>
        </w:r>
      </w:hyperlink>
      <w:r w:rsidRPr="00202907">
        <w:rPr>
          <w:rFonts w:ascii="Times New Roman" w:hAnsi="Times New Roman"/>
          <w:sz w:val="28"/>
          <w:szCs w:val="28"/>
        </w:rPr>
        <w:t>. Лучшие работы войдут в клип на одноименную песню. Всем участникам клип в подарок.</w:t>
      </w:r>
    </w:p>
    <w:p w:rsidR="00192391" w:rsidRDefault="00192391" w:rsidP="008E557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36FD4">
        <w:rPr>
          <w:rFonts w:ascii="Times New Roman" w:hAnsi="Times New Roman"/>
          <w:b/>
          <w:sz w:val="28"/>
          <w:szCs w:val="28"/>
        </w:rPr>
        <w:t>Патриотическая  акция «Вспомним всех поимённо»</w:t>
      </w:r>
    </w:p>
    <w:p w:rsidR="00192391" w:rsidRPr="00202907" w:rsidRDefault="00192391" w:rsidP="003E1937">
      <w:pPr>
        <w:spacing w:after="0"/>
        <w:ind w:left="360"/>
        <w:rPr>
          <w:rFonts w:ascii="Times New Roman" w:hAnsi="Times New Roman"/>
          <w:i/>
          <w:iCs/>
          <w:sz w:val="28"/>
          <w:szCs w:val="28"/>
        </w:rPr>
      </w:pPr>
      <w:r w:rsidRPr="00202907">
        <w:rPr>
          <w:rFonts w:ascii="Times New Roman" w:hAnsi="Times New Roman"/>
          <w:i/>
          <w:iCs/>
          <w:sz w:val="28"/>
          <w:szCs w:val="28"/>
        </w:rPr>
        <w:t>Ответственный за мероприятие педагог ЦДТ «Металлург» Недикова Елена Геннадьевна 8 937 181 17 31</w:t>
      </w:r>
    </w:p>
    <w:p w:rsidR="00192391" w:rsidRPr="008E5572" w:rsidRDefault="00192391" w:rsidP="003E1937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8E5572">
        <w:rPr>
          <w:rFonts w:ascii="Times New Roman" w:hAnsi="Times New Roman"/>
          <w:sz w:val="28"/>
          <w:szCs w:val="28"/>
        </w:rPr>
        <w:t>Для участия в акции вам необходимо записать видеоролик с небольшим рассказом о ваших родных - участниках Великой Отечественной войны (участник акции с портретом своего героя рассказывает о его боевом пути, биографии, наградах и т.д. (длительность ролика до 3 минут). Также материал можно оформить в виде статьи с использованием фотографий (материал должен быть в форматах PDF или JPEG)</w:t>
      </w:r>
    </w:p>
    <w:p w:rsidR="00192391" w:rsidRPr="008E5572" w:rsidRDefault="00192391" w:rsidP="003E1937">
      <w:pPr>
        <w:pStyle w:val="ListParagraph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8E5572">
        <w:rPr>
          <w:rFonts w:ascii="Times New Roman" w:hAnsi="Times New Roman"/>
          <w:sz w:val="28"/>
          <w:szCs w:val="28"/>
        </w:rPr>
        <w:t xml:space="preserve">Шаг 1. Стать участником группы </w:t>
      </w:r>
      <w:r>
        <w:rPr>
          <w:rFonts w:ascii="Times New Roman" w:hAnsi="Times New Roman"/>
          <w:sz w:val="28"/>
          <w:szCs w:val="28"/>
        </w:rPr>
        <w:t xml:space="preserve">«ВКонтакте» </w:t>
      </w:r>
      <w:hyperlink r:id="rId11" w:history="1">
        <w:r w:rsidRPr="00AA1A44">
          <w:rPr>
            <w:rStyle w:val="Hyperlink"/>
            <w:rFonts w:ascii="Times New Roman" w:hAnsi="Times New Roman"/>
            <w:sz w:val="28"/>
            <w:szCs w:val="28"/>
          </w:rPr>
          <w:t>https://m.vk.com/club146365113?from=groups</w:t>
        </w:r>
      </w:hyperlink>
    </w:p>
    <w:p w:rsidR="00192391" w:rsidRPr="008E5572" w:rsidRDefault="00192391" w:rsidP="003E1937">
      <w:pPr>
        <w:pStyle w:val="ListParagraph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8E5572">
        <w:rPr>
          <w:rFonts w:ascii="Times New Roman" w:hAnsi="Times New Roman"/>
          <w:sz w:val="28"/>
          <w:szCs w:val="28"/>
        </w:rPr>
        <w:t>Шаг 2. Разместить материалы в группе с хэштегом #ВспомнимВсехПоимённо с 06.04.2020 по 09.05.2020</w:t>
      </w:r>
    </w:p>
    <w:p w:rsidR="00192391" w:rsidRPr="00A91FC3" w:rsidRDefault="00192391" w:rsidP="003E1937">
      <w:pPr>
        <w:pStyle w:val="ListParagraph"/>
        <w:numPr>
          <w:ilvl w:val="0"/>
          <w:numId w:val="2"/>
        </w:numPr>
        <w:spacing w:after="0" w:line="360" w:lineRule="auto"/>
        <w:ind w:left="0" w:firstLine="426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8E5572">
        <w:rPr>
          <w:rFonts w:ascii="Times New Roman" w:hAnsi="Times New Roman"/>
          <w:sz w:val="28"/>
          <w:szCs w:val="28"/>
        </w:rPr>
        <w:t xml:space="preserve">Шаг 3. Заполнить анкету для получения сертификата и отправить на почту </w:t>
      </w:r>
      <w:hyperlink r:id="rId12" w:history="1">
        <w:r w:rsidRPr="00132219">
          <w:rPr>
            <w:rStyle w:val="Hyperlink"/>
            <w:rFonts w:ascii="Times New Roman" w:hAnsi="Times New Roman"/>
            <w:sz w:val="28"/>
            <w:szCs w:val="28"/>
          </w:rPr>
          <w:t>cdt-met.27@yandex.ru</w:t>
        </w:r>
      </w:hyperlink>
    </w:p>
    <w:p w:rsidR="00192391" w:rsidRPr="008E5572" w:rsidRDefault="00192391" w:rsidP="00036FD4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192391" w:rsidRDefault="00192391" w:rsidP="00036FD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C6741">
        <w:rPr>
          <w:rFonts w:ascii="Times New Roman" w:hAnsi="Times New Roman"/>
          <w:b/>
          <w:sz w:val="28"/>
          <w:szCs w:val="28"/>
        </w:rPr>
        <w:t>Фото – челлендж «Спасибо за Победу»</w:t>
      </w:r>
    </w:p>
    <w:p w:rsidR="00192391" w:rsidRPr="00202907" w:rsidRDefault="00192391" w:rsidP="003E1937">
      <w:pPr>
        <w:spacing w:after="0"/>
        <w:ind w:firstLine="360"/>
        <w:rPr>
          <w:rFonts w:ascii="Times New Roman" w:hAnsi="Times New Roman"/>
          <w:b/>
          <w:i/>
          <w:iCs/>
          <w:sz w:val="28"/>
          <w:szCs w:val="28"/>
        </w:rPr>
      </w:pPr>
      <w:r w:rsidRPr="00202907">
        <w:rPr>
          <w:rFonts w:ascii="Times New Roman" w:hAnsi="Times New Roman"/>
          <w:i/>
          <w:iCs/>
          <w:sz w:val="28"/>
          <w:szCs w:val="28"/>
        </w:rPr>
        <w:t>Ответственный за мероприятие педагог-организатор ЦВР «Куйбышевский» Кузнецова Анна Владимировна т. 89397068641</w:t>
      </w:r>
    </w:p>
    <w:p w:rsidR="00192391" w:rsidRDefault="00192391" w:rsidP="00091859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пишут на листе «Спасибо за Победу», с ним фотографируются, можно рядом с фото своих родных, участвовавших в Великой Отечественной войне. Надпись должна быть яркая, красочная, выполнена в формате плаката. Размер не ограничен. Фотографии размещаются в группе в ВК </w:t>
      </w:r>
      <w:hyperlink r:id="rId13" w:history="1">
        <w:r w:rsidRPr="00BF09DB">
          <w:rPr>
            <w:rStyle w:val="Hyperlink"/>
            <w:rFonts w:ascii="Times New Roman" w:hAnsi="Times New Roman"/>
            <w:sz w:val="28"/>
            <w:szCs w:val="28"/>
          </w:rPr>
          <w:t>https://vk.com/cvr116</w:t>
        </w:r>
      </w:hyperlink>
      <w:r>
        <w:rPr>
          <w:rFonts w:ascii="Times New Roman" w:hAnsi="Times New Roman"/>
          <w:sz w:val="28"/>
          <w:szCs w:val="28"/>
        </w:rPr>
        <w:t>. Итоговый челлендж будет выложен в социальных сетях 9 мая (ВК, Твиттер, Инстаграмм и т.д.)</w:t>
      </w:r>
    </w:p>
    <w:p w:rsidR="00192391" w:rsidRPr="00202907" w:rsidRDefault="00192391" w:rsidP="00202907">
      <w:pPr>
        <w:pStyle w:val="ListParagraph"/>
        <w:ind w:left="0" w:firstLine="426"/>
        <w:rPr>
          <w:rFonts w:ascii="Times New Roman" w:hAnsi="Times New Roman"/>
          <w:sz w:val="28"/>
          <w:szCs w:val="28"/>
        </w:rPr>
      </w:pPr>
    </w:p>
    <w:p w:rsidR="00192391" w:rsidRDefault="00192391" w:rsidP="006C674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Акция «Голубь мира»</w:t>
      </w:r>
    </w:p>
    <w:p w:rsidR="00192391" w:rsidRPr="00202907" w:rsidRDefault="00192391" w:rsidP="003E1937">
      <w:pPr>
        <w:spacing w:after="0"/>
        <w:ind w:left="360"/>
        <w:rPr>
          <w:rFonts w:ascii="Times New Roman" w:hAnsi="Times New Roman"/>
          <w:b/>
          <w:i/>
          <w:iCs/>
          <w:sz w:val="28"/>
          <w:szCs w:val="28"/>
        </w:rPr>
      </w:pPr>
      <w:r w:rsidRPr="00202907">
        <w:rPr>
          <w:rFonts w:ascii="Times New Roman" w:hAnsi="Times New Roman"/>
          <w:i/>
          <w:iCs/>
          <w:sz w:val="28"/>
          <w:szCs w:val="28"/>
        </w:rPr>
        <w:t>Ответственный за мероприятие педагог ДШИ 8 Меркулова Александра Игоревна т. 89277564685</w:t>
      </w:r>
    </w:p>
    <w:p w:rsidR="00192391" w:rsidRDefault="00192391" w:rsidP="00091859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6741">
        <w:rPr>
          <w:rFonts w:ascii="Times New Roman" w:hAnsi="Times New Roman"/>
          <w:sz w:val="28"/>
          <w:szCs w:val="28"/>
        </w:rPr>
        <w:t>Все желающие вырезают из бумаги силуэт белого голубя</w:t>
      </w:r>
      <w:r>
        <w:rPr>
          <w:rFonts w:ascii="Times New Roman" w:hAnsi="Times New Roman"/>
          <w:sz w:val="28"/>
          <w:szCs w:val="28"/>
        </w:rPr>
        <w:t xml:space="preserve"> (любого формата)</w:t>
      </w:r>
      <w:r w:rsidRPr="006C6741">
        <w:rPr>
          <w:rFonts w:ascii="Times New Roman" w:hAnsi="Times New Roman"/>
          <w:sz w:val="28"/>
          <w:szCs w:val="28"/>
        </w:rPr>
        <w:t>, который изображен на бренде «75 лет Победе» и размещают его в окн</w:t>
      </w:r>
      <w:r>
        <w:rPr>
          <w:rFonts w:ascii="Times New Roman" w:hAnsi="Times New Roman"/>
          <w:sz w:val="28"/>
          <w:szCs w:val="28"/>
        </w:rPr>
        <w:t>ах своих квартир. Начало акции с 7 мая</w:t>
      </w:r>
    </w:p>
    <w:p w:rsidR="00192391" w:rsidRDefault="00192391" w:rsidP="00091859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педагог предоставляет схему силуэта голубя, ответит на все вопросы по его размещению.</w:t>
      </w:r>
    </w:p>
    <w:p w:rsidR="00192391" w:rsidRDefault="00192391" w:rsidP="009A3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Мастер класс по изготовлению голубя мира выложен в группе в контакте</w:t>
      </w:r>
    </w:p>
    <w:p w:rsidR="00192391" w:rsidRPr="00DF3692" w:rsidRDefault="00192391" w:rsidP="001C0DAF">
      <w:pPr>
        <w:rPr>
          <w:rFonts w:ascii="Times New Roman" w:hAnsi="Times New Roman"/>
          <w:sz w:val="28"/>
          <w:szCs w:val="28"/>
        </w:rPr>
      </w:pPr>
    </w:p>
    <w:sectPr w:rsidR="00192391" w:rsidRPr="00DF3692" w:rsidSect="000D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E8D"/>
    <w:multiLevelType w:val="hybridMultilevel"/>
    <w:tmpl w:val="CAB03D88"/>
    <w:lvl w:ilvl="0" w:tplc="01BA86D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8E7BA9"/>
    <w:multiLevelType w:val="hybridMultilevel"/>
    <w:tmpl w:val="E9A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64E"/>
    <w:rsid w:val="00030B65"/>
    <w:rsid w:val="00036FD4"/>
    <w:rsid w:val="00052248"/>
    <w:rsid w:val="00091859"/>
    <w:rsid w:val="000D107C"/>
    <w:rsid w:val="00132219"/>
    <w:rsid w:val="00142FE3"/>
    <w:rsid w:val="00192391"/>
    <w:rsid w:val="001A6EF0"/>
    <w:rsid w:val="001C0DAF"/>
    <w:rsid w:val="00202907"/>
    <w:rsid w:val="00202DA3"/>
    <w:rsid w:val="002F4F0C"/>
    <w:rsid w:val="0035064E"/>
    <w:rsid w:val="003E1937"/>
    <w:rsid w:val="005405B0"/>
    <w:rsid w:val="00595DFC"/>
    <w:rsid w:val="00611837"/>
    <w:rsid w:val="00686FC7"/>
    <w:rsid w:val="00696DF4"/>
    <w:rsid w:val="006A644A"/>
    <w:rsid w:val="006C6741"/>
    <w:rsid w:val="006D4305"/>
    <w:rsid w:val="0079521D"/>
    <w:rsid w:val="007A219A"/>
    <w:rsid w:val="007C2CD8"/>
    <w:rsid w:val="007E4423"/>
    <w:rsid w:val="008C73C8"/>
    <w:rsid w:val="008D6F78"/>
    <w:rsid w:val="008E5572"/>
    <w:rsid w:val="00900D32"/>
    <w:rsid w:val="009A33EA"/>
    <w:rsid w:val="00A2268C"/>
    <w:rsid w:val="00A91FC3"/>
    <w:rsid w:val="00A979A5"/>
    <w:rsid w:val="00AA1A44"/>
    <w:rsid w:val="00AF79DC"/>
    <w:rsid w:val="00B0747D"/>
    <w:rsid w:val="00B75EDD"/>
    <w:rsid w:val="00BC2E0F"/>
    <w:rsid w:val="00BF09DB"/>
    <w:rsid w:val="00C35943"/>
    <w:rsid w:val="00C54894"/>
    <w:rsid w:val="00C56F39"/>
    <w:rsid w:val="00D17872"/>
    <w:rsid w:val="00D8045B"/>
    <w:rsid w:val="00DF3692"/>
    <w:rsid w:val="00F02E8E"/>
    <w:rsid w:val="00F74C6A"/>
    <w:rsid w:val="00F7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3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E5572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142FE3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DefaultParagraphFont"/>
    <w:uiPriority w:val="99"/>
    <w:semiHidden/>
    <w:rsid w:val="00052248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09185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116" TargetMode="External"/><Relationship Id="rId13" Type="http://schemas.openxmlformats.org/officeDocument/2006/relationships/hyperlink" Target="https://vk.com/cvr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hpc65cbyhhfqq" TargetMode="External"/><Relationship Id="rId12" Type="http://schemas.openxmlformats.org/officeDocument/2006/relationships/hyperlink" Target="mailto:cdt-met.2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738942" TargetMode="External"/><Relationship Id="rId11" Type="http://schemas.openxmlformats.org/officeDocument/2006/relationships/hyperlink" Target="https://m.vk.com/club146365113?from=groups" TargetMode="External"/><Relationship Id="rId5" Type="http://schemas.openxmlformats.org/officeDocument/2006/relationships/hyperlink" Target="https://vk.com/club1947389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vr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69074820_456239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975</Words>
  <Characters>5558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«Марафон Победы» </dc:title>
  <dc:subject/>
  <dc:creator>Алёна Трефилова</dc:creator>
  <cp:keywords/>
  <dc:description/>
  <cp:lastModifiedBy>ADM</cp:lastModifiedBy>
  <cp:revision>2</cp:revision>
  <dcterms:created xsi:type="dcterms:W3CDTF">2020-05-07T08:44:00Z</dcterms:created>
  <dcterms:modified xsi:type="dcterms:W3CDTF">2020-05-07T08:44:00Z</dcterms:modified>
</cp:coreProperties>
</file>